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A" w:rsidRPr="008A2819" w:rsidRDefault="00C721DF" w:rsidP="00C721DF">
      <w:pPr>
        <w:jc w:val="center"/>
        <w:rPr>
          <w:b/>
          <w:sz w:val="26"/>
          <w:szCs w:val="26"/>
        </w:rPr>
      </w:pPr>
      <w:r w:rsidRPr="008A2819">
        <w:rPr>
          <w:b/>
          <w:sz w:val="26"/>
          <w:szCs w:val="26"/>
        </w:rPr>
        <w:t>Списки введенных объектов</w:t>
      </w:r>
      <w:r w:rsidR="00D83800">
        <w:rPr>
          <w:b/>
          <w:sz w:val="26"/>
          <w:szCs w:val="26"/>
        </w:rPr>
        <w:t xml:space="preserve"> за 2-3 квартал</w:t>
      </w:r>
      <w:bookmarkStart w:id="0" w:name="_GoBack"/>
      <w:bookmarkEnd w:id="0"/>
      <w:r w:rsidRPr="008A2819">
        <w:rPr>
          <w:b/>
          <w:sz w:val="26"/>
          <w:szCs w:val="26"/>
        </w:rPr>
        <w:t xml:space="preserve"> </w:t>
      </w:r>
      <w:r w:rsidR="008A2819" w:rsidRPr="008A2819">
        <w:rPr>
          <w:b/>
          <w:sz w:val="26"/>
          <w:szCs w:val="26"/>
        </w:rPr>
        <w:t xml:space="preserve">в </w:t>
      </w:r>
      <w:r w:rsidRPr="008A2819">
        <w:rPr>
          <w:b/>
          <w:sz w:val="26"/>
          <w:szCs w:val="26"/>
        </w:rPr>
        <w:t>20</w:t>
      </w:r>
      <w:r w:rsidR="002864DC">
        <w:rPr>
          <w:b/>
          <w:sz w:val="26"/>
          <w:szCs w:val="26"/>
        </w:rPr>
        <w:t>2</w:t>
      </w:r>
      <w:r w:rsidR="006554DB" w:rsidRPr="00791DC4">
        <w:rPr>
          <w:b/>
          <w:sz w:val="26"/>
          <w:szCs w:val="26"/>
        </w:rPr>
        <w:t>2</w:t>
      </w:r>
      <w:r w:rsidRPr="008A2819">
        <w:rPr>
          <w:b/>
          <w:sz w:val="26"/>
          <w:szCs w:val="26"/>
        </w:rPr>
        <w:t xml:space="preserve"> г.</w:t>
      </w:r>
    </w:p>
    <w:p w:rsidR="00C721DF" w:rsidRPr="008A2819" w:rsidRDefault="00C721DF" w:rsidP="00C721DF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1711"/>
        <w:gridCol w:w="1786"/>
        <w:gridCol w:w="3883"/>
        <w:gridCol w:w="3685"/>
        <w:gridCol w:w="2410"/>
        <w:gridCol w:w="2250"/>
      </w:tblGrid>
      <w:tr w:rsidR="005E3F8E" w:rsidTr="005E3F8E">
        <w:tc>
          <w:tcPr>
            <w:tcW w:w="525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8A281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11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заявления</w:t>
            </w:r>
          </w:p>
        </w:tc>
        <w:tc>
          <w:tcPr>
            <w:tcW w:w="1786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3883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объекта</w:t>
            </w:r>
          </w:p>
        </w:tc>
        <w:tc>
          <w:tcPr>
            <w:tcW w:w="3685" w:type="dxa"/>
          </w:tcPr>
          <w:p w:rsidR="005E3F8E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 xml:space="preserve"> (местоположение) </w:t>
            </w:r>
          </w:p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земельного участка</w:t>
            </w:r>
          </w:p>
        </w:tc>
        <w:tc>
          <w:tcPr>
            <w:tcW w:w="2410" w:type="dxa"/>
          </w:tcPr>
          <w:p w:rsidR="005E3F8E" w:rsidRPr="008A2819" w:rsidRDefault="005E3F8E" w:rsidP="005E3F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8A2819">
              <w:rPr>
                <w:b/>
                <w:sz w:val="26"/>
                <w:szCs w:val="26"/>
              </w:rPr>
              <w:t xml:space="preserve">ата </w:t>
            </w:r>
            <w:r>
              <w:rPr>
                <w:b/>
                <w:sz w:val="26"/>
                <w:szCs w:val="26"/>
              </w:rPr>
              <w:t>регистрации результата услуги</w:t>
            </w:r>
          </w:p>
        </w:tc>
        <w:tc>
          <w:tcPr>
            <w:tcW w:w="2250" w:type="dxa"/>
          </w:tcPr>
          <w:p w:rsidR="005E3F8E" w:rsidRPr="008A2819" w:rsidRDefault="005E3F8E" w:rsidP="00561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услуги</w:t>
            </w:r>
          </w:p>
        </w:tc>
      </w:tr>
      <w:tr w:rsidR="00A86442" w:rsidRPr="00021DDE" w:rsidTr="005E3F8E">
        <w:tc>
          <w:tcPr>
            <w:tcW w:w="525" w:type="dxa"/>
          </w:tcPr>
          <w:p w:rsidR="00A86442" w:rsidRDefault="00A86442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:rsidR="00A86442" w:rsidRDefault="00A86442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13.2-7-1124</w:t>
            </w:r>
          </w:p>
        </w:tc>
        <w:tc>
          <w:tcPr>
            <w:tcW w:w="1786" w:type="dxa"/>
          </w:tcPr>
          <w:p w:rsidR="00A86442" w:rsidRDefault="00A8644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12.04.2022</w:t>
            </w:r>
          </w:p>
        </w:tc>
        <w:tc>
          <w:tcPr>
            <w:tcW w:w="3883" w:type="dxa"/>
          </w:tcPr>
          <w:p w:rsidR="00A86442" w:rsidRDefault="00A8644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</w:t>
            </w:r>
          </w:p>
        </w:tc>
        <w:tc>
          <w:tcPr>
            <w:tcW w:w="3685" w:type="dxa"/>
          </w:tcPr>
          <w:p w:rsidR="00A86442" w:rsidRDefault="00A8644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Северный, 51, строение 5Б</w:t>
            </w:r>
          </w:p>
        </w:tc>
        <w:tc>
          <w:tcPr>
            <w:tcW w:w="2410" w:type="dxa"/>
          </w:tcPr>
          <w:p w:rsidR="00A86442" w:rsidRDefault="00A86442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</w:tc>
        <w:tc>
          <w:tcPr>
            <w:tcW w:w="2250" w:type="dxa"/>
          </w:tcPr>
          <w:p w:rsidR="00A86442" w:rsidRPr="00A86442" w:rsidRDefault="00A86442" w:rsidP="00A86442">
            <w:pPr>
              <w:jc w:val="center"/>
              <w:rPr>
                <w:sz w:val="24"/>
                <w:szCs w:val="24"/>
              </w:rPr>
            </w:pPr>
            <w:r w:rsidRPr="00A86442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7</w:t>
            </w:r>
            <w:r w:rsidRPr="00A86442">
              <w:rPr>
                <w:sz w:val="24"/>
                <w:szCs w:val="24"/>
              </w:rPr>
              <w:t>-2022</w:t>
            </w:r>
          </w:p>
        </w:tc>
      </w:tr>
      <w:tr w:rsidR="00A86442" w:rsidRPr="00021DDE" w:rsidTr="005E3F8E">
        <w:tc>
          <w:tcPr>
            <w:tcW w:w="525" w:type="dxa"/>
          </w:tcPr>
          <w:p w:rsidR="00A86442" w:rsidRDefault="00A86442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:rsidR="00A86442" w:rsidRDefault="00E30607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13.2-6-0680</w:t>
            </w:r>
          </w:p>
        </w:tc>
        <w:tc>
          <w:tcPr>
            <w:tcW w:w="1786" w:type="dxa"/>
          </w:tcPr>
          <w:p w:rsidR="00A86442" w:rsidRDefault="00E3060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  <w:tc>
          <w:tcPr>
            <w:tcW w:w="3883" w:type="dxa"/>
          </w:tcPr>
          <w:p w:rsidR="00A86442" w:rsidRDefault="00E3060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необщего пользования</w:t>
            </w:r>
          </w:p>
        </w:tc>
        <w:tc>
          <w:tcPr>
            <w:tcW w:w="3685" w:type="dxa"/>
          </w:tcPr>
          <w:p w:rsidR="00A86442" w:rsidRDefault="00E3060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Береговая,68</w:t>
            </w:r>
          </w:p>
        </w:tc>
        <w:tc>
          <w:tcPr>
            <w:tcW w:w="2410" w:type="dxa"/>
          </w:tcPr>
          <w:p w:rsidR="00A86442" w:rsidRDefault="00E3060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2250" w:type="dxa"/>
          </w:tcPr>
          <w:p w:rsidR="00A86442" w:rsidRPr="00A86442" w:rsidRDefault="00E30607" w:rsidP="00E30607">
            <w:pPr>
              <w:jc w:val="center"/>
              <w:rPr>
                <w:sz w:val="24"/>
                <w:szCs w:val="24"/>
              </w:rPr>
            </w:pPr>
            <w:r w:rsidRPr="00E30607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8</w:t>
            </w:r>
            <w:r w:rsidRPr="00E30607">
              <w:rPr>
                <w:sz w:val="24"/>
                <w:szCs w:val="24"/>
              </w:rPr>
              <w:t>-2022</w:t>
            </w:r>
          </w:p>
        </w:tc>
      </w:tr>
      <w:tr w:rsidR="00E30607" w:rsidRPr="00021DDE" w:rsidTr="005E3F8E">
        <w:tc>
          <w:tcPr>
            <w:tcW w:w="525" w:type="dxa"/>
          </w:tcPr>
          <w:p w:rsidR="00E30607" w:rsidRDefault="00E30607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E30607" w:rsidRDefault="00E30607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13.2-6-0735</w:t>
            </w:r>
          </w:p>
        </w:tc>
        <w:tc>
          <w:tcPr>
            <w:tcW w:w="1786" w:type="dxa"/>
          </w:tcPr>
          <w:p w:rsidR="00E30607" w:rsidRDefault="00E3060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</w:t>
            </w:r>
          </w:p>
        </w:tc>
        <w:tc>
          <w:tcPr>
            <w:tcW w:w="3883" w:type="dxa"/>
          </w:tcPr>
          <w:p w:rsidR="00E30607" w:rsidRDefault="00E3060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Профилакторий на 50 мест в бухте « Красные камни», 2я очередь</w:t>
            </w:r>
          </w:p>
        </w:tc>
        <w:tc>
          <w:tcPr>
            <w:tcW w:w="3685" w:type="dxa"/>
          </w:tcPr>
          <w:p w:rsidR="00E30607" w:rsidRDefault="00E3060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Вознесенская,50</w:t>
            </w:r>
          </w:p>
        </w:tc>
        <w:tc>
          <w:tcPr>
            <w:tcW w:w="2410" w:type="dxa"/>
          </w:tcPr>
          <w:p w:rsidR="00E30607" w:rsidRDefault="00151DC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2250" w:type="dxa"/>
          </w:tcPr>
          <w:p w:rsidR="00E30607" w:rsidRPr="00E30607" w:rsidRDefault="00151DC0" w:rsidP="00151DC0">
            <w:pPr>
              <w:jc w:val="center"/>
              <w:rPr>
                <w:sz w:val="24"/>
                <w:szCs w:val="24"/>
              </w:rPr>
            </w:pPr>
            <w:r w:rsidRPr="00151DC0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9</w:t>
            </w:r>
            <w:r w:rsidRPr="00151DC0">
              <w:rPr>
                <w:sz w:val="24"/>
                <w:szCs w:val="24"/>
              </w:rPr>
              <w:t>-2022</w:t>
            </w:r>
          </w:p>
        </w:tc>
      </w:tr>
      <w:tr w:rsidR="00151DC0" w:rsidRPr="00021DDE" w:rsidTr="005E3F8E">
        <w:tc>
          <w:tcPr>
            <w:tcW w:w="525" w:type="dxa"/>
          </w:tcPr>
          <w:p w:rsidR="00151DC0" w:rsidRDefault="00151DC0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151DC0" w:rsidRDefault="00151DC0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13.2-6-0799</w:t>
            </w:r>
          </w:p>
        </w:tc>
        <w:tc>
          <w:tcPr>
            <w:tcW w:w="1786" w:type="dxa"/>
          </w:tcPr>
          <w:p w:rsidR="00151DC0" w:rsidRDefault="00151DC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04.05.2022</w:t>
            </w:r>
          </w:p>
        </w:tc>
        <w:tc>
          <w:tcPr>
            <w:tcW w:w="3883" w:type="dxa"/>
          </w:tcPr>
          <w:p w:rsidR="00151DC0" w:rsidRDefault="00151DC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водоотведения с территории</w:t>
            </w:r>
            <w:r w:rsidR="001A5CB4">
              <w:rPr>
                <w:sz w:val="24"/>
                <w:szCs w:val="24"/>
              </w:rPr>
              <w:t xml:space="preserve"> </w:t>
            </w:r>
            <w:proofErr w:type="spellStart"/>
            <w:r w:rsidR="001A5CB4">
              <w:rPr>
                <w:sz w:val="24"/>
                <w:szCs w:val="24"/>
              </w:rPr>
              <w:t>промплощадок</w:t>
            </w:r>
            <w:proofErr w:type="spellEnd"/>
            <w:r w:rsidR="001A5CB4">
              <w:rPr>
                <w:sz w:val="24"/>
                <w:szCs w:val="24"/>
              </w:rPr>
              <w:t>. Грузовой универсальный терминал. Система дождевой канализации</w:t>
            </w:r>
          </w:p>
        </w:tc>
        <w:tc>
          <w:tcPr>
            <w:tcW w:w="3685" w:type="dxa"/>
          </w:tcPr>
          <w:p w:rsidR="00151DC0" w:rsidRDefault="001A5CB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Астафьева,13</w:t>
            </w:r>
          </w:p>
        </w:tc>
        <w:tc>
          <w:tcPr>
            <w:tcW w:w="2410" w:type="dxa"/>
          </w:tcPr>
          <w:p w:rsidR="00151DC0" w:rsidRDefault="001A5CB4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2250" w:type="dxa"/>
          </w:tcPr>
          <w:p w:rsidR="00151DC0" w:rsidRPr="00151DC0" w:rsidRDefault="001A5CB4" w:rsidP="001A5CB4">
            <w:pPr>
              <w:jc w:val="center"/>
              <w:rPr>
                <w:sz w:val="24"/>
                <w:szCs w:val="24"/>
              </w:rPr>
            </w:pPr>
            <w:r w:rsidRPr="001A5CB4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20</w:t>
            </w:r>
            <w:r w:rsidRPr="001A5CB4">
              <w:rPr>
                <w:sz w:val="24"/>
                <w:szCs w:val="24"/>
              </w:rPr>
              <w:t>-2022</w:t>
            </w:r>
          </w:p>
        </w:tc>
      </w:tr>
      <w:tr w:rsidR="001A5CB4" w:rsidRPr="00021DDE" w:rsidTr="005E3F8E">
        <w:tc>
          <w:tcPr>
            <w:tcW w:w="525" w:type="dxa"/>
          </w:tcPr>
          <w:p w:rsidR="001A5CB4" w:rsidRDefault="001A5CB4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1" w:type="dxa"/>
          </w:tcPr>
          <w:p w:rsidR="001A5CB4" w:rsidRDefault="00467FDD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13.2-7-1435</w:t>
            </w:r>
          </w:p>
        </w:tc>
        <w:tc>
          <w:tcPr>
            <w:tcW w:w="1786" w:type="dxa"/>
          </w:tcPr>
          <w:p w:rsidR="001A5CB4" w:rsidRDefault="00467FD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3883" w:type="dxa"/>
          </w:tcPr>
          <w:p w:rsidR="001A5CB4" w:rsidRDefault="00467FD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по обслуживанию автотранспорта</w:t>
            </w:r>
          </w:p>
        </w:tc>
        <w:tc>
          <w:tcPr>
            <w:tcW w:w="3685" w:type="dxa"/>
          </w:tcPr>
          <w:p w:rsidR="001A5CB4" w:rsidRDefault="00467FD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Находкинский,111Д</w:t>
            </w:r>
          </w:p>
          <w:p w:rsidR="00A44191" w:rsidRDefault="00A44191" w:rsidP="00EB7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5CB4" w:rsidRDefault="00467FDD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250" w:type="dxa"/>
          </w:tcPr>
          <w:p w:rsidR="001A5CB4" w:rsidRPr="001A5CB4" w:rsidRDefault="00467FDD" w:rsidP="00467FDD">
            <w:pPr>
              <w:jc w:val="center"/>
              <w:rPr>
                <w:sz w:val="24"/>
                <w:szCs w:val="24"/>
              </w:rPr>
            </w:pPr>
            <w:r w:rsidRPr="00467FDD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21</w:t>
            </w:r>
            <w:r w:rsidRPr="00467FDD">
              <w:rPr>
                <w:sz w:val="24"/>
                <w:szCs w:val="24"/>
              </w:rPr>
              <w:t>-2022</w:t>
            </w:r>
          </w:p>
        </w:tc>
      </w:tr>
      <w:tr w:rsidR="00467FDD" w:rsidRPr="00021DDE" w:rsidTr="005E3F8E">
        <w:tc>
          <w:tcPr>
            <w:tcW w:w="525" w:type="dxa"/>
          </w:tcPr>
          <w:p w:rsidR="00467FDD" w:rsidRDefault="00467FDD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:rsidR="00467FDD" w:rsidRDefault="00A44191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13.2-7-1425</w:t>
            </w:r>
          </w:p>
        </w:tc>
        <w:tc>
          <w:tcPr>
            <w:tcW w:w="1786" w:type="dxa"/>
          </w:tcPr>
          <w:p w:rsidR="00467FDD" w:rsidRDefault="00A4419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</w:t>
            </w:r>
          </w:p>
        </w:tc>
        <w:tc>
          <w:tcPr>
            <w:tcW w:w="3883" w:type="dxa"/>
          </w:tcPr>
          <w:p w:rsidR="00467FDD" w:rsidRDefault="00A4419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3685" w:type="dxa"/>
          </w:tcPr>
          <w:p w:rsidR="00467FDD" w:rsidRDefault="00A4419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Шоссейная,92</w:t>
            </w:r>
          </w:p>
          <w:p w:rsidR="00A44191" w:rsidRDefault="00A44191" w:rsidP="00EB7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67FDD" w:rsidRDefault="00A4419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19.05.2022</w:t>
            </w:r>
          </w:p>
        </w:tc>
        <w:tc>
          <w:tcPr>
            <w:tcW w:w="2250" w:type="dxa"/>
          </w:tcPr>
          <w:p w:rsidR="00467FDD" w:rsidRPr="00467FDD" w:rsidRDefault="00A44191" w:rsidP="00A44191">
            <w:pPr>
              <w:jc w:val="center"/>
              <w:rPr>
                <w:sz w:val="24"/>
                <w:szCs w:val="24"/>
              </w:rPr>
            </w:pPr>
            <w:r w:rsidRPr="00A44191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22</w:t>
            </w:r>
            <w:r w:rsidRPr="00A44191">
              <w:rPr>
                <w:sz w:val="24"/>
                <w:szCs w:val="24"/>
              </w:rPr>
              <w:t>-2022</w:t>
            </w:r>
          </w:p>
        </w:tc>
      </w:tr>
      <w:tr w:rsidR="00A44191" w:rsidRPr="00021DDE" w:rsidTr="005E3F8E">
        <w:tc>
          <w:tcPr>
            <w:tcW w:w="525" w:type="dxa"/>
          </w:tcPr>
          <w:p w:rsidR="00A44191" w:rsidRDefault="00A44191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:rsidR="00A44191" w:rsidRDefault="00A44191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13.2-7-1514</w:t>
            </w:r>
          </w:p>
        </w:tc>
        <w:tc>
          <w:tcPr>
            <w:tcW w:w="1786" w:type="dxa"/>
          </w:tcPr>
          <w:p w:rsidR="00A44191" w:rsidRDefault="00A4419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</w:p>
        </w:tc>
        <w:tc>
          <w:tcPr>
            <w:tcW w:w="3883" w:type="dxa"/>
          </w:tcPr>
          <w:p w:rsidR="00A44191" w:rsidRDefault="00A4419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здания (жилого дома блокированной застройки)</w:t>
            </w:r>
          </w:p>
          <w:p w:rsidR="00A44191" w:rsidRDefault="00A44191" w:rsidP="00EB7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44191" w:rsidRDefault="00A4419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Горняцкая, 19-2</w:t>
            </w:r>
          </w:p>
        </w:tc>
        <w:tc>
          <w:tcPr>
            <w:tcW w:w="2410" w:type="dxa"/>
          </w:tcPr>
          <w:p w:rsidR="00A44191" w:rsidRDefault="00A4419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20.05.2022</w:t>
            </w:r>
          </w:p>
        </w:tc>
        <w:tc>
          <w:tcPr>
            <w:tcW w:w="2250" w:type="dxa"/>
          </w:tcPr>
          <w:p w:rsidR="00A44191" w:rsidRPr="00A44191" w:rsidRDefault="00A44191" w:rsidP="00A44191">
            <w:pPr>
              <w:jc w:val="center"/>
              <w:rPr>
                <w:sz w:val="24"/>
                <w:szCs w:val="24"/>
              </w:rPr>
            </w:pPr>
            <w:r w:rsidRPr="00A44191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23</w:t>
            </w:r>
            <w:r w:rsidRPr="00A44191">
              <w:rPr>
                <w:sz w:val="24"/>
                <w:szCs w:val="24"/>
              </w:rPr>
              <w:t>-2022</w:t>
            </w:r>
          </w:p>
        </w:tc>
      </w:tr>
      <w:tr w:rsidR="00A44191" w:rsidRPr="00021DDE" w:rsidTr="005E3F8E">
        <w:tc>
          <w:tcPr>
            <w:tcW w:w="525" w:type="dxa"/>
          </w:tcPr>
          <w:p w:rsidR="00A44191" w:rsidRDefault="00A44191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1" w:type="dxa"/>
          </w:tcPr>
          <w:p w:rsidR="00A44191" w:rsidRDefault="00A44191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13.2-6-0872 </w:t>
            </w:r>
            <w:proofErr w:type="spellStart"/>
            <w:r>
              <w:rPr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786" w:type="dxa"/>
          </w:tcPr>
          <w:p w:rsidR="00A44191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18.05.2022</w:t>
            </w:r>
          </w:p>
        </w:tc>
        <w:tc>
          <w:tcPr>
            <w:tcW w:w="3883" w:type="dxa"/>
          </w:tcPr>
          <w:p w:rsidR="00A44191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резервуарного парка РВС № 74-101, 5 очередь</w:t>
            </w:r>
          </w:p>
        </w:tc>
        <w:tc>
          <w:tcPr>
            <w:tcW w:w="3685" w:type="dxa"/>
          </w:tcPr>
          <w:p w:rsidR="00A44191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Мусатова,32</w:t>
            </w:r>
          </w:p>
        </w:tc>
        <w:tc>
          <w:tcPr>
            <w:tcW w:w="2410" w:type="dxa"/>
          </w:tcPr>
          <w:p w:rsidR="00A44191" w:rsidRDefault="00124B25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24.05.2022</w:t>
            </w:r>
          </w:p>
        </w:tc>
        <w:tc>
          <w:tcPr>
            <w:tcW w:w="2250" w:type="dxa"/>
          </w:tcPr>
          <w:p w:rsidR="00A44191" w:rsidRPr="00A44191" w:rsidRDefault="00124B25" w:rsidP="00124B25">
            <w:pPr>
              <w:jc w:val="center"/>
              <w:rPr>
                <w:sz w:val="24"/>
                <w:szCs w:val="24"/>
              </w:rPr>
            </w:pPr>
            <w:r w:rsidRPr="00124B25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24</w:t>
            </w:r>
            <w:r w:rsidRPr="00124B25">
              <w:rPr>
                <w:sz w:val="24"/>
                <w:szCs w:val="24"/>
              </w:rPr>
              <w:t>-2022</w:t>
            </w:r>
          </w:p>
        </w:tc>
      </w:tr>
      <w:tr w:rsidR="00124B25" w:rsidRPr="00021DDE" w:rsidTr="005E3F8E">
        <w:tc>
          <w:tcPr>
            <w:tcW w:w="525" w:type="dxa"/>
          </w:tcPr>
          <w:p w:rsidR="00124B25" w:rsidRDefault="00124B25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:rsidR="00124B25" w:rsidRDefault="00124B25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13.2-6-0933</w:t>
            </w:r>
          </w:p>
        </w:tc>
        <w:tc>
          <w:tcPr>
            <w:tcW w:w="1786" w:type="dxa"/>
          </w:tcPr>
          <w:p w:rsidR="00124B25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26.05.2022</w:t>
            </w:r>
          </w:p>
        </w:tc>
        <w:tc>
          <w:tcPr>
            <w:tcW w:w="3883" w:type="dxa"/>
          </w:tcPr>
          <w:p w:rsidR="00124B25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расходного склада топлива котельной</w:t>
            </w:r>
          </w:p>
        </w:tc>
        <w:tc>
          <w:tcPr>
            <w:tcW w:w="3685" w:type="dxa"/>
          </w:tcPr>
          <w:p w:rsidR="000F7727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124B25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Судоремонтная,</w:t>
            </w:r>
          </w:p>
          <w:p w:rsidR="00124B25" w:rsidRDefault="00124B2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124B25" w:rsidRDefault="00124B25" w:rsidP="00124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</w:tc>
        <w:tc>
          <w:tcPr>
            <w:tcW w:w="2250" w:type="dxa"/>
          </w:tcPr>
          <w:p w:rsidR="00124B25" w:rsidRPr="00124B25" w:rsidRDefault="00124B25" w:rsidP="00124B25">
            <w:pPr>
              <w:jc w:val="center"/>
              <w:rPr>
                <w:sz w:val="24"/>
                <w:szCs w:val="24"/>
              </w:rPr>
            </w:pPr>
            <w:r w:rsidRPr="00124B25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25</w:t>
            </w:r>
            <w:r w:rsidRPr="00124B25">
              <w:rPr>
                <w:sz w:val="24"/>
                <w:szCs w:val="24"/>
              </w:rPr>
              <w:t>-2022</w:t>
            </w:r>
          </w:p>
        </w:tc>
      </w:tr>
      <w:tr w:rsidR="000F7727" w:rsidRPr="00021DDE" w:rsidTr="005E3F8E">
        <w:tc>
          <w:tcPr>
            <w:tcW w:w="525" w:type="dxa"/>
          </w:tcPr>
          <w:p w:rsidR="000F7727" w:rsidRDefault="000F7727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11" w:type="dxa"/>
          </w:tcPr>
          <w:p w:rsidR="000F7727" w:rsidRDefault="000F7727" w:rsidP="004D4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13.2-6-1083-эп</w:t>
            </w:r>
          </w:p>
        </w:tc>
        <w:tc>
          <w:tcPr>
            <w:tcW w:w="1786" w:type="dxa"/>
          </w:tcPr>
          <w:p w:rsidR="000F7727" w:rsidRDefault="000F772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15.06.2022</w:t>
            </w:r>
          </w:p>
        </w:tc>
        <w:tc>
          <w:tcPr>
            <w:tcW w:w="3883" w:type="dxa"/>
          </w:tcPr>
          <w:p w:rsidR="000F7727" w:rsidRDefault="000F7727" w:rsidP="000F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15-ти этажный жилой дом со встроенными нежилыми помещениями и подземной автостоянкой</w:t>
            </w:r>
          </w:p>
        </w:tc>
        <w:tc>
          <w:tcPr>
            <w:tcW w:w="3685" w:type="dxa"/>
          </w:tcPr>
          <w:p w:rsidR="000F7727" w:rsidRDefault="000F772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0F7727" w:rsidRDefault="000F772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4А</w:t>
            </w:r>
          </w:p>
        </w:tc>
        <w:tc>
          <w:tcPr>
            <w:tcW w:w="2410" w:type="dxa"/>
          </w:tcPr>
          <w:p w:rsidR="000F7727" w:rsidRDefault="000F7727" w:rsidP="00124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2250" w:type="dxa"/>
          </w:tcPr>
          <w:p w:rsidR="000F7727" w:rsidRPr="00124B25" w:rsidRDefault="000F7727" w:rsidP="000F7727">
            <w:pPr>
              <w:jc w:val="center"/>
              <w:rPr>
                <w:sz w:val="24"/>
                <w:szCs w:val="24"/>
              </w:rPr>
            </w:pPr>
            <w:r w:rsidRPr="000F7727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6</w:t>
            </w:r>
            <w:r w:rsidRPr="000F7727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1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13.2-7-2016</w:t>
            </w:r>
          </w:p>
        </w:tc>
        <w:tc>
          <w:tcPr>
            <w:tcW w:w="1786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14.06.2022</w:t>
            </w:r>
          </w:p>
        </w:tc>
        <w:tc>
          <w:tcPr>
            <w:tcW w:w="3883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диагностики легковых </w:t>
            </w:r>
            <w:r>
              <w:rPr>
                <w:sz w:val="24"/>
                <w:szCs w:val="24"/>
              </w:rPr>
              <w:lastRenderedPageBreak/>
              <w:t>автомобилей, автомойка</w:t>
            </w:r>
          </w:p>
        </w:tc>
        <w:tc>
          <w:tcPr>
            <w:tcW w:w="3685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 w:rsidRPr="00791DC4">
              <w:rPr>
                <w:sz w:val="24"/>
                <w:szCs w:val="24"/>
              </w:rPr>
              <w:lastRenderedPageBreak/>
              <w:t xml:space="preserve">г. Находка, </w:t>
            </w:r>
            <w:proofErr w:type="spellStart"/>
            <w:r w:rsidRPr="00791DC4">
              <w:rPr>
                <w:sz w:val="24"/>
                <w:szCs w:val="24"/>
              </w:rPr>
              <w:t>пр-кт</w:t>
            </w:r>
            <w:proofErr w:type="spellEnd"/>
            <w:r w:rsidRPr="00791DC4">
              <w:rPr>
                <w:sz w:val="24"/>
                <w:szCs w:val="24"/>
              </w:rPr>
              <w:t xml:space="preserve"> </w:t>
            </w:r>
            <w:proofErr w:type="gramStart"/>
            <w:r w:rsidRPr="00791DC4">
              <w:rPr>
                <w:sz w:val="24"/>
                <w:szCs w:val="24"/>
              </w:rPr>
              <w:t>Северный</w:t>
            </w:r>
            <w:proofErr w:type="gramEnd"/>
            <w:r w:rsidRPr="00791DC4">
              <w:rPr>
                <w:sz w:val="24"/>
                <w:szCs w:val="24"/>
              </w:rPr>
              <w:t xml:space="preserve">, 41, </w:t>
            </w:r>
            <w:r w:rsidRPr="00791DC4">
              <w:rPr>
                <w:sz w:val="24"/>
                <w:szCs w:val="24"/>
              </w:rPr>
              <w:lastRenderedPageBreak/>
              <w:t>строение 1</w:t>
            </w:r>
          </w:p>
        </w:tc>
        <w:tc>
          <w:tcPr>
            <w:tcW w:w="2410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20.06.2022</w:t>
            </w:r>
          </w:p>
        </w:tc>
        <w:tc>
          <w:tcPr>
            <w:tcW w:w="2250" w:type="dxa"/>
          </w:tcPr>
          <w:p w:rsidR="00791DC4" w:rsidRPr="000F7727" w:rsidRDefault="00791DC4" w:rsidP="00791DC4">
            <w:pPr>
              <w:jc w:val="center"/>
              <w:rPr>
                <w:sz w:val="24"/>
                <w:szCs w:val="24"/>
              </w:rPr>
            </w:pPr>
            <w:r w:rsidRPr="000F7727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7</w:t>
            </w:r>
            <w:r w:rsidRPr="000F7727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711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13.2-7-2223-эп</w:t>
            </w:r>
          </w:p>
        </w:tc>
        <w:tc>
          <w:tcPr>
            <w:tcW w:w="1786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23.06.2022</w:t>
            </w:r>
          </w:p>
        </w:tc>
        <w:tc>
          <w:tcPr>
            <w:tcW w:w="3883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3685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п. Ливадия, ул. Пушкинская, д.23</w:t>
            </w:r>
          </w:p>
        </w:tc>
        <w:tc>
          <w:tcPr>
            <w:tcW w:w="2410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2250" w:type="dxa"/>
          </w:tcPr>
          <w:p w:rsidR="00791DC4" w:rsidRDefault="00791DC4" w:rsidP="00791DC4">
            <w:pPr>
              <w:jc w:val="center"/>
            </w:pPr>
            <w:r w:rsidRPr="00DD2B89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8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1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13.2-6-1292</w:t>
            </w:r>
          </w:p>
        </w:tc>
        <w:tc>
          <w:tcPr>
            <w:tcW w:w="1786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</w:t>
            </w:r>
          </w:p>
        </w:tc>
        <w:tc>
          <w:tcPr>
            <w:tcW w:w="3883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Холодильный комплекс </w:t>
            </w:r>
          </w:p>
        </w:tc>
        <w:tc>
          <w:tcPr>
            <w:tcW w:w="3685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в районе Находкинского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-та 69</w:t>
            </w:r>
          </w:p>
        </w:tc>
        <w:tc>
          <w:tcPr>
            <w:tcW w:w="2410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</w:t>
            </w:r>
          </w:p>
        </w:tc>
        <w:tc>
          <w:tcPr>
            <w:tcW w:w="2250" w:type="dxa"/>
          </w:tcPr>
          <w:p w:rsidR="00791DC4" w:rsidRDefault="00791DC4" w:rsidP="00791DC4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29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1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13.2-7-2708</w:t>
            </w:r>
          </w:p>
        </w:tc>
        <w:tc>
          <w:tcPr>
            <w:tcW w:w="1786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21.07.2022</w:t>
            </w:r>
          </w:p>
        </w:tc>
        <w:tc>
          <w:tcPr>
            <w:tcW w:w="3883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бытового обслуживания</w:t>
            </w:r>
          </w:p>
        </w:tc>
        <w:tc>
          <w:tcPr>
            <w:tcW w:w="3685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26В</w:t>
            </w:r>
          </w:p>
        </w:tc>
        <w:tc>
          <w:tcPr>
            <w:tcW w:w="2410" w:type="dxa"/>
          </w:tcPr>
          <w:p w:rsidR="00791DC4" w:rsidRDefault="00791DC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27.07.2022</w:t>
            </w:r>
          </w:p>
        </w:tc>
        <w:tc>
          <w:tcPr>
            <w:tcW w:w="2250" w:type="dxa"/>
          </w:tcPr>
          <w:p w:rsidR="00791DC4" w:rsidRDefault="00791DC4" w:rsidP="00791DC4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30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1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13.2-6-1311</w:t>
            </w:r>
          </w:p>
        </w:tc>
        <w:tc>
          <w:tcPr>
            <w:tcW w:w="1786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21.07.2022</w:t>
            </w:r>
          </w:p>
        </w:tc>
        <w:tc>
          <w:tcPr>
            <w:tcW w:w="3883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размещения объектов, предназначенных для обеспечения электроснабжения, с площадкой для хранения и обслуживания уборочной и аварийной техники</w:t>
            </w:r>
          </w:p>
        </w:tc>
        <w:tc>
          <w:tcPr>
            <w:tcW w:w="3685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в 65 м на северо-запад ул. Канадская,23</w:t>
            </w:r>
          </w:p>
        </w:tc>
        <w:tc>
          <w:tcPr>
            <w:tcW w:w="2410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27.07.2022</w:t>
            </w:r>
          </w:p>
        </w:tc>
        <w:tc>
          <w:tcPr>
            <w:tcW w:w="2250" w:type="dxa"/>
          </w:tcPr>
          <w:p w:rsidR="00791DC4" w:rsidRDefault="00791DC4" w:rsidP="007020FE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7020FE">
              <w:rPr>
                <w:sz w:val="24"/>
                <w:szCs w:val="24"/>
              </w:rPr>
              <w:t>31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11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13.2-7-2812</w:t>
            </w:r>
          </w:p>
        </w:tc>
        <w:tc>
          <w:tcPr>
            <w:tcW w:w="1786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26.07.2022</w:t>
            </w:r>
          </w:p>
        </w:tc>
        <w:tc>
          <w:tcPr>
            <w:tcW w:w="3883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первой необходимости - реконструкция</w:t>
            </w:r>
          </w:p>
        </w:tc>
        <w:tc>
          <w:tcPr>
            <w:tcW w:w="3685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оссейная</w:t>
            </w:r>
            <w:proofErr w:type="spellEnd"/>
            <w:r>
              <w:rPr>
                <w:sz w:val="24"/>
                <w:szCs w:val="24"/>
              </w:rPr>
              <w:t>, 203А</w:t>
            </w:r>
          </w:p>
        </w:tc>
        <w:tc>
          <w:tcPr>
            <w:tcW w:w="2410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28.07.2022</w:t>
            </w:r>
          </w:p>
        </w:tc>
        <w:tc>
          <w:tcPr>
            <w:tcW w:w="2250" w:type="dxa"/>
          </w:tcPr>
          <w:p w:rsidR="00791DC4" w:rsidRDefault="00791DC4" w:rsidP="007020FE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7020FE">
              <w:rPr>
                <w:sz w:val="24"/>
                <w:szCs w:val="24"/>
              </w:rPr>
              <w:t>32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13.2-6-1354</w:t>
            </w:r>
          </w:p>
        </w:tc>
        <w:tc>
          <w:tcPr>
            <w:tcW w:w="1786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28.07.2022</w:t>
            </w:r>
          </w:p>
        </w:tc>
        <w:tc>
          <w:tcPr>
            <w:tcW w:w="3883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необщего пользования - реконструкция</w:t>
            </w:r>
          </w:p>
        </w:tc>
        <w:tc>
          <w:tcPr>
            <w:tcW w:w="3685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Судоремонтная, 31</w:t>
            </w:r>
          </w:p>
        </w:tc>
        <w:tc>
          <w:tcPr>
            <w:tcW w:w="2410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02.08.2022</w:t>
            </w:r>
          </w:p>
        </w:tc>
        <w:tc>
          <w:tcPr>
            <w:tcW w:w="2250" w:type="dxa"/>
          </w:tcPr>
          <w:p w:rsidR="00791DC4" w:rsidRDefault="00791DC4" w:rsidP="007020FE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7020FE">
              <w:rPr>
                <w:sz w:val="24"/>
                <w:szCs w:val="24"/>
              </w:rPr>
              <w:t>33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1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13.2-6-1660</w:t>
            </w:r>
          </w:p>
        </w:tc>
        <w:tc>
          <w:tcPr>
            <w:tcW w:w="1786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</w:tc>
        <w:tc>
          <w:tcPr>
            <w:tcW w:w="3883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sz w:val="24"/>
                <w:szCs w:val="24"/>
              </w:rPr>
              <w:t>водотведения</w:t>
            </w:r>
            <w:proofErr w:type="spellEnd"/>
            <w:r>
              <w:rPr>
                <w:sz w:val="24"/>
                <w:szCs w:val="24"/>
              </w:rPr>
              <w:t xml:space="preserve">  с территории </w:t>
            </w:r>
            <w:proofErr w:type="spellStart"/>
            <w:r>
              <w:rPr>
                <w:sz w:val="24"/>
                <w:szCs w:val="24"/>
              </w:rPr>
              <w:t>промплощадок</w:t>
            </w:r>
            <w:proofErr w:type="spellEnd"/>
            <w:r>
              <w:rPr>
                <w:sz w:val="24"/>
                <w:szCs w:val="24"/>
              </w:rPr>
              <w:t xml:space="preserve"> 3 этап строительства. Система дождевой канализации</w:t>
            </w:r>
          </w:p>
        </w:tc>
        <w:tc>
          <w:tcPr>
            <w:tcW w:w="3685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ул. Портовая, 22</w:t>
            </w:r>
          </w:p>
        </w:tc>
        <w:tc>
          <w:tcPr>
            <w:tcW w:w="2410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02.08.2022</w:t>
            </w:r>
          </w:p>
        </w:tc>
        <w:tc>
          <w:tcPr>
            <w:tcW w:w="2250" w:type="dxa"/>
          </w:tcPr>
          <w:p w:rsidR="00791DC4" w:rsidRDefault="00791DC4" w:rsidP="007020FE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7020FE">
              <w:rPr>
                <w:sz w:val="24"/>
                <w:szCs w:val="24"/>
              </w:rPr>
              <w:t>34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1" w:type="dxa"/>
          </w:tcPr>
          <w:p w:rsidR="00791DC4" w:rsidRDefault="007020FE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B6F19">
              <w:rPr>
                <w:sz w:val="24"/>
                <w:szCs w:val="24"/>
              </w:rPr>
              <w:t>.2-7-2962</w:t>
            </w:r>
          </w:p>
        </w:tc>
        <w:tc>
          <w:tcPr>
            <w:tcW w:w="1786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</w:t>
            </w:r>
          </w:p>
        </w:tc>
        <w:tc>
          <w:tcPr>
            <w:tcW w:w="3883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обслуживания туристов</w:t>
            </w:r>
          </w:p>
        </w:tc>
        <w:tc>
          <w:tcPr>
            <w:tcW w:w="3685" w:type="dxa"/>
          </w:tcPr>
          <w:p w:rsidR="008B6F19" w:rsidRDefault="008B6F19" w:rsidP="008B6F19">
            <w:pPr>
              <w:tabs>
                <w:tab w:val="center" w:pos="4890"/>
                <w:tab w:val="right" w:pos="9780"/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примерно в 60 м по направлению на северо-запад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91DC4" w:rsidRDefault="008B6F19" w:rsidP="008B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Троицкая, д.19</w:t>
            </w:r>
          </w:p>
        </w:tc>
        <w:tc>
          <w:tcPr>
            <w:tcW w:w="2410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09.08.2022</w:t>
            </w:r>
          </w:p>
        </w:tc>
        <w:tc>
          <w:tcPr>
            <w:tcW w:w="2250" w:type="dxa"/>
          </w:tcPr>
          <w:p w:rsidR="00791DC4" w:rsidRDefault="00791DC4" w:rsidP="008B6F19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8B6F19">
              <w:rPr>
                <w:sz w:val="24"/>
                <w:szCs w:val="24"/>
              </w:rPr>
              <w:t>35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1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13.2-6-1404</w:t>
            </w:r>
          </w:p>
        </w:tc>
        <w:tc>
          <w:tcPr>
            <w:tcW w:w="1786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</w:t>
            </w:r>
          </w:p>
        </w:tc>
        <w:tc>
          <w:tcPr>
            <w:tcW w:w="3883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 площадка</w:t>
            </w:r>
          </w:p>
        </w:tc>
        <w:tc>
          <w:tcPr>
            <w:tcW w:w="3685" w:type="dxa"/>
          </w:tcPr>
          <w:p w:rsidR="008B6F19" w:rsidRDefault="008B6F19" w:rsidP="008B6F19">
            <w:pPr>
              <w:tabs>
                <w:tab w:val="center" w:pos="4890"/>
                <w:tab w:val="right" w:pos="9780"/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примерно в 52 м по направлению на юго-восток</w:t>
            </w:r>
          </w:p>
          <w:p w:rsidR="00791DC4" w:rsidRDefault="008B6F19" w:rsidP="008B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10</w:t>
            </w:r>
          </w:p>
        </w:tc>
        <w:tc>
          <w:tcPr>
            <w:tcW w:w="2410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09.08.2022</w:t>
            </w:r>
          </w:p>
        </w:tc>
        <w:tc>
          <w:tcPr>
            <w:tcW w:w="2250" w:type="dxa"/>
          </w:tcPr>
          <w:p w:rsidR="00791DC4" w:rsidRDefault="00791DC4" w:rsidP="008B6F19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8B6F19">
              <w:rPr>
                <w:sz w:val="24"/>
                <w:szCs w:val="24"/>
              </w:rPr>
              <w:t>36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1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13.2-7-2960</w:t>
            </w:r>
          </w:p>
        </w:tc>
        <w:tc>
          <w:tcPr>
            <w:tcW w:w="1786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08.08.2022</w:t>
            </w:r>
          </w:p>
        </w:tc>
        <w:tc>
          <w:tcPr>
            <w:tcW w:w="3883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социального назначения</w:t>
            </w:r>
          </w:p>
        </w:tc>
        <w:tc>
          <w:tcPr>
            <w:tcW w:w="3685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Приморский край, г. Находка, п. Врангель, ул. </w:t>
            </w:r>
            <w:proofErr w:type="spellStart"/>
            <w:r>
              <w:rPr>
                <w:sz w:val="24"/>
                <w:szCs w:val="24"/>
              </w:rPr>
              <w:t>Невельского</w:t>
            </w:r>
            <w:proofErr w:type="spellEnd"/>
            <w:r>
              <w:rPr>
                <w:sz w:val="24"/>
                <w:szCs w:val="24"/>
              </w:rPr>
              <w:t>, 5а</w:t>
            </w:r>
          </w:p>
        </w:tc>
        <w:tc>
          <w:tcPr>
            <w:tcW w:w="2410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10.08.2022</w:t>
            </w:r>
          </w:p>
        </w:tc>
        <w:tc>
          <w:tcPr>
            <w:tcW w:w="2250" w:type="dxa"/>
          </w:tcPr>
          <w:p w:rsidR="00791DC4" w:rsidRDefault="00791DC4" w:rsidP="008B6F19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8B6F19">
              <w:rPr>
                <w:sz w:val="24"/>
                <w:szCs w:val="24"/>
              </w:rPr>
              <w:t>37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11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13.2-6-1434</w:t>
            </w:r>
          </w:p>
        </w:tc>
        <w:tc>
          <w:tcPr>
            <w:tcW w:w="1786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11.08.2022</w:t>
            </w:r>
          </w:p>
        </w:tc>
        <w:tc>
          <w:tcPr>
            <w:tcW w:w="3883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 и продовольственных товаров</w:t>
            </w:r>
          </w:p>
        </w:tc>
        <w:tc>
          <w:tcPr>
            <w:tcW w:w="3685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Приморский край, г. Находка, ул. Мичурина, д.15</w:t>
            </w:r>
          </w:p>
        </w:tc>
        <w:tc>
          <w:tcPr>
            <w:tcW w:w="2410" w:type="dxa"/>
          </w:tcPr>
          <w:p w:rsidR="00791DC4" w:rsidRDefault="008B6F19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11.08.2022</w:t>
            </w:r>
          </w:p>
        </w:tc>
        <w:tc>
          <w:tcPr>
            <w:tcW w:w="2250" w:type="dxa"/>
          </w:tcPr>
          <w:p w:rsidR="00791DC4" w:rsidRDefault="00791DC4" w:rsidP="008B6F19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8B6F19">
              <w:rPr>
                <w:sz w:val="24"/>
                <w:szCs w:val="24"/>
              </w:rPr>
              <w:t>38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1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13.2-7-3004</w:t>
            </w:r>
          </w:p>
        </w:tc>
        <w:tc>
          <w:tcPr>
            <w:tcW w:w="1786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11.08.2022</w:t>
            </w:r>
          </w:p>
        </w:tc>
        <w:tc>
          <w:tcPr>
            <w:tcW w:w="3883" w:type="dxa"/>
          </w:tcPr>
          <w:p w:rsidR="00791DC4" w:rsidRDefault="00F5304C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685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 10 м на север ул. Красноармейская, 10</w:t>
            </w:r>
          </w:p>
        </w:tc>
        <w:tc>
          <w:tcPr>
            <w:tcW w:w="2410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</w:t>
            </w:r>
          </w:p>
        </w:tc>
        <w:tc>
          <w:tcPr>
            <w:tcW w:w="2250" w:type="dxa"/>
          </w:tcPr>
          <w:p w:rsidR="00791DC4" w:rsidRDefault="00791DC4" w:rsidP="00D319D4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D319D4">
              <w:rPr>
                <w:sz w:val="24"/>
                <w:szCs w:val="24"/>
              </w:rPr>
              <w:t>39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1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13.2-7-3060</w:t>
            </w:r>
          </w:p>
        </w:tc>
        <w:tc>
          <w:tcPr>
            <w:tcW w:w="1786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17.08.2022</w:t>
            </w:r>
          </w:p>
        </w:tc>
        <w:tc>
          <w:tcPr>
            <w:tcW w:w="3883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Автоматическая мойка на 1 пост</w:t>
            </w:r>
          </w:p>
        </w:tc>
        <w:tc>
          <w:tcPr>
            <w:tcW w:w="3685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100 м на северо-запад от здания по ул. Пограничная, д. 124 в г. </w:t>
            </w:r>
            <w:r>
              <w:rPr>
                <w:sz w:val="24"/>
                <w:szCs w:val="24"/>
              </w:rPr>
              <w:lastRenderedPageBreak/>
              <w:t>Находка</w:t>
            </w:r>
          </w:p>
        </w:tc>
        <w:tc>
          <w:tcPr>
            <w:tcW w:w="2410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22.08.2022</w:t>
            </w:r>
          </w:p>
        </w:tc>
        <w:tc>
          <w:tcPr>
            <w:tcW w:w="2250" w:type="dxa"/>
          </w:tcPr>
          <w:p w:rsidR="00791DC4" w:rsidRDefault="00791DC4" w:rsidP="00D319D4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D319D4">
              <w:rPr>
                <w:sz w:val="24"/>
                <w:szCs w:val="24"/>
              </w:rPr>
              <w:t>40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711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13.2-7-3098</w:t>
            </w:r>
          </w:p>
        </w:tc>
        <w:tc>
          <w:tcPr>
            <w:tcW w:w="1786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3883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3685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100 м на северо-запад от здания № 110 по ул. </w:t>
            </w:r>
            <w:proofErr w:type="gramStart"/>
            <w:r>
              <w:rPr>
                <w:sz w:val="24"/>
                <w:szCs w:val="24"/>
              </w:rPr>
              <w:t>Пограничная</w:t>
            </w:r>
            <w:proofErr w:type="gramEnd"/>
            <w:r>
              <w:rPr>
                <w:sz w:val="24"/>
                <w:szCs w:val="24"/>
              </w:rPr>
              <w:t xml:space="preserve"> в г. Находке</w:t>
            </w:r>
          </w:p>
        </w:tc>
        <w:tc>
          <w:tcPr>
            <w:tcW w:w="2410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</w:tc>
        <w:tc>
          <w:tcPr>
            <w:tcW w:w="2250" w:type="dxa"/>
          </w:tcPr>
          <w:p w:rsidR="00791DC4" w:rsidRDefault="00791DC4" w:rsidP="00D319D4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D319D4">
              <w:rPr>
                <w:sz w:val="24"/>
                <w:szCs w:val="24"/>
              </w:rPr>
              <w:t>41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1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13.2-7-3198</w:t>
            </w:r>
          </w:p>
        </w:tc>
        <w:tc>
          <w:tcPr>
            <w:tcW w:w="1786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29.08.2022</w:t>
            </w:r>
          </w:p>
        </w:tc>
        <w:tc>
          <w:tcPr>
            <w:tcW w:w="3883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3685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примерно в 190 м. на северо-запад </w:t>
            </w:r>
            <w:proofErr w:type="gramStart"/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№ 4 по                             ул. Простоквашино</w:t>
            </w:r>
          </w:p>
        </w:tc>
        <w:tc>
          <w:tcPr>
            <w:tcW w:w="2410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30.08.2022</w:t>
            </w:r>
          </w:p>
        </w:tc>
        <w:tc>
          <w:tcPr>
            <w:tcW w:w="2250" w:type="dxa"/>
          </w:tcPr>
          <w:p w:rsidR="00791DC4" w:rsidRDefault="00791DC4" w:rsidP="00D319D4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D319D4">
              <w:rPr>
                <w:sz w:val="24"/>
                <w:szCs w:val="24"/>
              </w:rPr>
              <w:t>42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  <w:tr w:rsidR="00791DC4" w:rsidRPr="00021DDE" w:rsidTr="007020FE">
        <w:tc>
          <w:tcPr>
            <w:tcW w:w="525" w:type="dxa"/>
          </w:tcPr>
          <w:p w:rsidR="00791DC4" w:rsidRDefault="00D83800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11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13.2-7-3340</w:t>
            </w:r>
          </w:p>
        </w:tc>
        <w:tc>
          <w:tcPr>
            <w:tcW w:w="1786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  <w:tc>
          <w:tcPr>
            <w:tcW w:w="3883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Гостиница с офисными помещениями</w:t>
            </w:r>
          </w:p>
        </w:tc>
        <w:tc>
          <w:tcPr>
            <w:tcW w:w="3685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в 25м. к юго-западу от жилого дома по    ул. </w:t>
            </w:r>
            <w:proofErr w:type="spellStart"/>
            <w:r>
              <w:rPr>
                <w:sz w:val="26"/>
                <w:szCs w:val="26"/>
              </w:rPr>
              <w:t>Постышева</w:t>
            </w:r>
            <w:proofErr w:type="spellEnd"/>
            <w:r>
              <w:rPr>
                <w:sz w:val="26"/>
                <w:szCs w:val="26"/>
              </w:rPr>
              <w:t>, 1 в г. Находка</w:t>
            </w:r>
          </w:p>
        </w:tc>
        <w:tc>
          <w:tcPr>
            <w:tcW w:w="2410" w:type="dxa"/>
          </w:tcPr>
          <w:p w:rsidR="00791DC4" w:rsidRDefault="00D319D4" w:rsidP="0070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  <w:tc>
          <w:tcPr>
            <w:tcW w:w="2250" w:type="dxa"/>
          </w:tcPr>
          <w:p w:rsidR="00791DC4" w:rsidRDefault="00791DC4" w:rsidP="00D319D4">
            <w:pPr>
              <w:jc w:val="center"/>
            </w:pPr>
            <w:r w:rsidRPr="00DD2B89">
              <w:rPr>
                <w:sz w:val="24"/>
                <w:szCs w:val="24"/>
              </w:rPr>
              <w:t>RU-</w:t>
            </w:r>
            <w:r w:rsidR="00D319D4">
              <w:rPr>
                <w:sz w:val="24"/>
                <w:szCs w:val="24"/>
              </w:rPr>
              <w:t>43</w:t>
            </w:r>
            <w:r w:rsidRPr="00DD2B89">
              <w:rPr>
                <w:sz w:val="24"/>
                <w:szCs w:val="24"/>
              </w:rPr>
              <w:t>-2022</w:t>
            </w:r>
          </w:p>
        </w:tc>
      </w:tr>
    </w:tbl>
    <w:p w:rsidR="00877B81" w:rsidRDefault="00F913B2" w:rsidP="008A2819">
      <w:pPr>
        <w:spacing w:line="360" w:lineRule="auto"/>
        <w:jc w:val="both"/>
        <w:rPr>
          <w:color w:val="000000"/>
          <w:spacing w:val="-7"/>
        </w:rPr>
      </w:pPr>
      <w:r>
        <w:rPr>
          <w:sz w:val="26"/>
          <w:szCs w:val="26"/>
        </w:rPr>
        <w:t xml:space="preserve"> </w:t>
      </w:r>
    </w:p>
    <w:sectPr w:rsidR="00877B81" w:rsidSect="005E3F8E">
      <w:headerReference w:type="default" r:id="rId8"/>
      <w:pgSz w:w="16840" w:h="11907" w:orient="landscape" w:code="9"/>
      <w:pgMar w:top="1361" w:right="238" w:bottom="794" w:left="56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00" w:rsidRDefault="00D83800">
      <w:r>
        <w:separator/>
      </w:r>
    </w:p>
  </w:endnote>
  <w:endnote w:type="continuationSeparator" w:id="0">
    <w:p w:rsidR="00D83800" w:rsidRDefault="00D8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00" w:rsidRDefault="00D83800">
      <w:r>
        <w:separator/>
      </w:r>
    </w:p>
  </w:footnote>
  <w:footnote w:type="continuationSeparator" w:id="0">
    <w:p w:rsidR="00D83800" w:rsidRDefault="00D83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00" w:rsidRDefault="00D83800">
    <w:pPr>
      <w:pStyle w:val="a4"/>
    </w:pPr>
  </w:p>
  <w:p w:rsidR="00D83800" w:rsidRDefault="00D838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04541"/>
    <w:rsid w:val="000142B8"/>
    <w:rsid w:val="000171ED"/>
    <w:rsid w:val="000177F7"/>
    <w:rsid w:val="00021DDE"/>
    <w:rsid w:val="00022547"/>
    <w:rsid w:val="000278C9"/>
    <w:rsid w:val="00030BC0"/>
    <w:rsid w:val="00032D60"/>
    <w:rsid w:val="00033C7F"/>
    <w:rsid w:val="000444D8"/>
    <w:rsid w:val="00054E56"/>
    <w:rsid w:val="0005685C"/>
    <w:rsid w:val="00065B7C"/>
    <w:rsid w:val="00066221"/>
    <w:rsid w:val="000761FE"/>
    <w:rsid w:val="00086500"/>
    <w:rsid w:val="00086C9E"/>
    <w:rsid w:val="00097495"/>
    <w:rsid w:val="000A7AC1"/>
    <w:rsid w:val="000B7196"/>
    <w:rsid w:val="000C393E"/>
    <w:rsid w:val="000C3B31"/>
    <w:rsid w:val="000E702A"/>
    <w:rsid w:val="000F190D"/>
    <w:rsid w:val="000F51C6"/>
    <w:rsid w:val="000F7727"/>
    <w:rsid w:val="0010472A"/>
    <w:rsid w:val="00104E7F"/>
    <w:rsid w:val="0010655C"/>
    <w:rsid w:val="00106DF2"/>
    <w:rsid w:val="00122534"/>
    <w:rsid w:val="00124B25"/>
    <w:rsid w:val="001268F2"/>
    <w:rsid w:val="001417D0"/>
    <w:rsid w:val="0014181E"/>
    <w:rsid w:val="00142A16"/>
    <w:rsid w:val="00151DC0"/>
    <w:rsid w:val="00152E7F"/>
    <w:rsid w:val="00160B4B"/>
    <w:rsid w:val="00161391"/>
    <w:rsid w:val="00165223"/>
    <w:rsid w:val="00171A18"/>
    <w:rsid w:val="00173368"/>
    <w:rsid w:val="00176E0F"/>
    <w:rsid w:val="0017737A"/>
    <w:rsid w:val="0018344E"/>
    <w:rsid w:val="001913D5"/>
    <w:rsid w:val="001951CE"/>
    <w:rsid w:val="001A07B5"/>
    <w:rsid w:val="001A1E81"/>
    <w:rsid w:val="001A5CB4"/>
    <w:rsid w:val="001B5827"/>
    <w:rsid w:val="001B5B40"/>
    <w:rsid w:val="001B6242"/>
    <w:rsid w:val="001C15DB"/>
    <w:rsid w:val="001C1C32"/>
    <w:rsid w:val="001C3193"/>
    <w:rsid w:val="001D3ECC"/>
    <w:rsid w:val="001D62BA"/>
    <w:rsid w:val="001E0B2B"/>
    <w:rsid w:val="001E1463"/>
    <w:rsid w:val="001E5BEE"/>
    <w:rsid w:val="001F42EC"/>
    <w:rsid w:val="001F74C8"/>
    <w:rsid w:val="00200846"/>
    <w:rsid w:val="00203A17"/>
    <w:rsid w:val="00206B8A"/>
    <w:rsid w:val="002146C1"/>
    <w:rsid w:val="00216609"/>
    <w:rsid w:val="0022087A"/>
    <w:rsid w:val="002240B0"/>
    <w:rsid w:val="00230CBC"/>
    <w:rsid w:val="00231B5E"/>
    <w:rsid w:val="00234CE7"/>
    <w:rsid w:val="0023607A"/>
    <w:rsid w:val="0024038F"/>
    <w:rsid w:val="00241AE2"/>
    <w:rsid w:val="002464F9"/>
    <w:rsid w:val="002503F0"/>
    <w:rsid w:val="0025377B"/>
    <w:rsid w:val="002569B4"/>
    <w:rsid w:val="0026238C"/>
    <w:rsid w:val="00263565"/>
    <w:rsid w:val="0027627C"/>
    <w:rsid w:val="00280027"/>
    <w:rsid w:val="00285A3A"/>
    <w:rsid w:val="002864DC"/>
    <w:rsid w:val="00291B20"/>
    <w:rsid w:val="00292A5E"/>
    <w:rsid w:val="00294BB0"/>
    <w:rsid w:val="00295199"/>
    <w:rsid w:val="00296315"/>
    <w:rsid w:val="002B55C6"/>
    <w:rsid w:val="002D5B37"/>
    <w:rsid w:val="002E1FF1"/>
    <w:rsid w:val="002E3E62"/>
    <w:rsid w:val="002F0316"/>
    <w:rsid w:val="002F7964"/>
    <w:rsid w:val="00300761"/>
    <w:rsid w:val="00320F06"/>
    <w:rsid w:val="00320F84"/>
    <w:rsid w:val="00324A41"/>
    <w:rsid w:val="00336A7A"/>
    <w:rsid w:val="003413D1"/>
    <w:rsid w:val="0034385B"/>
    <w:rsid w:val="00346F7A"/>
    <w:rsid w:val="00355E54"/>
    <w:rsid w:val="00356870"/>
    <w:rsid w:val="003568FE"/>
    <w:rsid w:val="0036420B"/>
    <w:rsid w:val="00365D1A"/>
    <w:rsid w:val="00370F39"/>
    <w:rsid w:val="00380CAE"/>
    <w:rsid w:val="00382C99"/>
    <w:rsid w:val="00391C3D"/>
    <w:rsid w:val="00393BE9"/>
    <w:rsid w:val="003A10DC"/>
    <w:rsid w:val="003A2EC0"/>
    <w:rsid w:val="003A2F81"/>
    <w:rsid w:val="003B3961"/>
    <w:rsid w:val="003C0EB0"/>
    <w:rsid w:val="003C15A7"/>
    <w:rsid w:val="003C2935"/>
    <w:rsid w:val="003C6DC6"/>
    <w:rsid w:val="003D41D3"/>
    <w:rsid w:val="003D5770"/>
    <w:rsid w:val="003D6FF4"/>
    <w:rsid w:val="003D786C"/>
    <w:rsid w:val="003E108E"/>
    <w:rsid w:val="003E42D2"/>
    <w:rsid w:val="003E4695"/>
    <w:rsid w:val="003E5D3F"/>
    <w:rsid w:val="003F0F44"/>
    <w:rsid w:val="003F31BC"/>
    <w:rsid w:val="003F57C8"/>
    <w:rsid w:val="00404752"/>
    <w:rsid w:val="004053A0"/>
    <w:rsid w:val="00406883"/>
    <w:rsid w:val="00406F1F"/>
    <w:rsid w:val="0041003D"/>
    <w:rsid w:val="0041626E"/>
    <w:rsid w:val="00424865"/>
    <w:rsid w:val="00424E02"/>
    <w:rsid w:val="004309E3"/>
    <w:rsid w:val="00432F9E"/>
    <w:rsid w:val="00451BB7"/>
    <w:rsid w:val="0045766E"/>
    <w:rsid w:val="00462274"/>
    <w:rsid w:val="00467FDD"/>
    <w:rsid w:val="00471964"/>
    <w:rsid w:val="0047375B"/>
    <w:rsid w:val="00480E7C"/>
    <w:rsid w:val="00487704"/>
    <w:rsid w:val="0049605D"/>
    <w:rsid w:val="004A02AD"/>
    <w:rsid w:val="004A53F3"/>
    <w:rsid w:val="004A5F6F"/>
    <w:rsid w:val="004B5468"/>
    <w:rsid w:val="004C7422"/>
    <w:rsid w:val="004D0EA2"/>
    <w:rsid w:val="004D24DF"/>
    <w:rsid w:val="004D3C9F"/>
    <w:rsid w:val="004D4773"/>
    <w:rsid w:val="004F208D"/>
    <w:rsid w:val="005002CC"/>
    <w:rsid w:val="00514A8D"/>
    <w:rsid w:val="00515BBF"/>
    <w:rsid w:val="0052067A"/>
    <w:rsid w:val="005224F6"/>
    <w:rsid w:val="00523844"/>
    <w:rsid w:val="00524CEE"/>
    <w:rsid w:val="00533C21"/>
    <w:rsid w:val="00533C5F"/>
    <w:rsid w:val="0053644D"/>
    <w:rsid w:val="00542674"/>
    <w:rsid w:val="00553453"/>
    <w:rsid w:val="0055572A"/>
    <w:rsid w:val="0056170F"/>
    <w:rsid w:val="00562F89"/>
    <w:rsid w:val="00566DE2"/>
    <w:rsid w:val="00570C20"/>
    <w:rsid w:val="00571D78"/>
    <w:rsid w:val="00572DBB"/>
    <w:rsid w:val="00577D1D"/>
    <w:rsid w:val="00582366"/>
    <w:rsid w:val="00591EC5"/>
    <w:rsid w:val="0059347E"/>
    <w:rsid w:val="005C1AB0"/>
    <w:rsid w:val="005D16A8"/>
    <w:rsid w:val="005D7419"/>
    <w:rsid w:val="005E0714"/>
    <w:rsid w:val="005E3103"/>
    <w:rsid w:val="005E3C36"/>
    <w:rsid w:val="005E3F8E"/>
    <w:rsid w:val="005E426A"/>
    <w:rsid w:val="005F052E"/>
    <w:rsid w:val="00607C8E"/>
    <w:rsid w:val="00620C09"/>
    <w:rsid w:val="006246F3"/>
    <w:rsid w:val="0062642A"/>
    <w:rsid w:val="00632130"/>
    <w:rsid w:val="00643A43"/>
    <w:rsid w:val="00650003"/>
    <w:rsid w:val="00652FC8"/>
    <w:rsid w:val="006554DB"/>
    <w:rsid w:val="006577A8"/>
    <w:rsid w:val="00664D5C"/>
    <w:rsid w:val="00665B8D"/>
    <w:rsid w:val="00682184"/>
    <w:rsid w:val="00683901"/>
    <w:rsid w:val="00684B96"/>
    <w:rsid w:val="00687B20"/>
    <w:rsid w:val="006A2E9A"/>
    <w:rsid w:val="006A39D9"/>
    <w:rsid w:val="006A5B4E"/>
    <w:rsid w:val="006A6AD9"/>
    <w:rsid w:val="006B01C2"/>
    <w:rsid w:val="006B271C"/>
    <w:rsid w:val="006B5B5D"/>
    <w:rsid w:val="006D0005"/>
    <w:rsid w:val="006E22C8"/>
    <w:rsid w:val="006E58F9"/>
    <w:rsid w:val="006E5CF0"/>
    <w:rsid w:val="006F4BE0"/>
    <w:rsid w:val="006F4D04"/>
    <w:rsid w:val="007013DD"/>
    <w:rsid w:val="007020FE"/>
    <w:rsid w:val="00703B06"/>
    <w:rsid w:val="00712568"/>
    <w:rsid w:val="007143B4"/>
    <w:rsid w:val="0071712D"/>
    <w:rsid w:val="0072670C"/>
    <w:rsid w:val="0074065B"/>
    <w:rsid w:val="00745F3A"/>
    <w:rsid w:val="00757137"/>
    <w:rsid w:val="0076055E"/>
    <w:rsid w:val="00762327"/>
    <w:rsid w:val="00764BE0"/>
    <w:rsid w:val="00767C91"/>
    <w:rsid w:val="007709EA"/>
    <w:rsid w:val="007735F1"/>
    <w:rsid w:val="0077513E"/>
    <w:rsid w:val="00777936"/>
    <w:rsid w:val="00783D9E"/>
    <w:rsid w:val="00784558"/>
    <w:rsid w:val="00791DC4"/>
    <w:rsid w:val="007B7E47"/>
    <w:rsid w:val="007C199E"/>
    <w:rsid w:val="007C5641"/>
    <w:rsid w:val="007D3BF4"/>
    <w:rsid w:val="007D73F0"/>
    <w:rsid w:val="007E7699"/>
    <w:rsid w:val="00804CDE"/>
    <w:rsid w:val="00805490"/>
    <w:rsid w:val="0081063A"/>
    <w:rsid w:val="008154E4"/>
    <w:rsid w:val="0081590D"/>
    <w:rsid w:val="00830E01"/>
    <w:rsid w:val="00846BB9"/>
    <w:rsid w:val="008524B0"/>
    <w:rsid w:val="008527CC"/>
    <w:rsid w:val="00852980"/>
    <w:rsid w:val="00853679"/>
    <w:rsid w:val="00867F0D"/>
    <w:rsid w:val="0087069C"/>
    <w:rsid w:val="00871044"/>
    <w:rsid w:val="008742AB"/>
    <w:rsid w:val="00877B81"/>
    <w:rsid w:val="00891F42"/>
    <w:rsid w:val="008A2819"/>
    <w:rsid w:val="008A6518"/>
    <w:rsid w:val="008B2A99"/>
    <w:rsid w:val="008B3694"/>
    <w:rsid w:val="008B6F19"/>
    <w:rsid w:val="008C7762"/>
    <w:rsid w:val="008D41A3"/>
    <w:rsid w:val="008F0C8F"/>
    <w:rsid w:val="008F2BFB"/>
    <w:rsid w:val="008F4F43"/>
    <w:rsid w:val="008F5711"/>
    <w:rsid w:val="0090144B"/>
    <w:rsid w:val="009026ED"/>
    <w:rsid w:val="00912E1A"/>
    <w:rsid w:val="00913BC8"/>
    <w:rsid w:val="009172BD"/>
    <w:rsid w:val="0092272B"/>
    <w:rsid w:val="009278E7"/>
    <w:rsid w:val="00941900"/>
    <w:rsid w:val="00942ECC"/>
    <w:rsid w:val="00947A7D"/>
    <w:rsid w:val="0095111E"/>
    <w:rsid w:val="009521F6"/>
    <w:rsid w:val="009601EA"/>
    <w:rsid w:val="00960829"/>
    <w:rsid w:val="00960D71"/>
    <w:rsid w:val="00963346"/>
    <w:rsid w:val="0097396D"/>
    <w:rsid w:val="009758A8"/>
    <w:rsid w:val="00982B7D"/>
    <w:rsid w:val="009879B6"/>
    <w:rsid w:val="00991322"/>
    <w:rsid w:val="0099234F"/>
    <w:rsid w:val="00993FEE"/>
    <w:rsid w:val="009B3114"/>
    <w:rsid w:val="009B469B"/>
    <w:rsid w:val="009B765A"/>
    <w:rsid w:val="009C083D"/>
    <w:rsid w:val="009C4056"/>
    <w:rsid w:val="009C5FF9"/>
    <w:rsid w:val="009C7F19"/>
    <w:rsid w:val="009D69B9"/>
    <w:rsid w:val="009E1077"/>
    <w:rsid w:val="009F3535"/>
    <w:rsid w:val="009F4CA3"/>
    <w:rsid w:val="00A003C7"/>
    <w:rsid w:val="00A025A7"/>
    <w:rsid w:val="00A04A34"/>
    <w:rsid w:val="00A04FFA"/>
    <w:rsid w:val="00A075F5"/>
    <w:rsid w:val="00A11AFC"/>
    <w:rsid w:val="00A1685B"/>
    <w:rsid w:val="00A37BFA"/>
    <w:rsid w:val="00A44191"/>
    <w:rsid w:val="00A44CE4"/>
    <w:rsid w:val="00A60D3F"/>
    <w:rsid w:val="00A67EB5"/>
    <w:rsid w:val="00A74684"/>
    <w:rsid w:val="00A76C65"/>
    <w:rsid w:val="00A802B8"/>
    <w:rsid w:val="00A80EA3"/>
    <w:rsid w:val="00A86442"/>
    <w:rsid w:val="00A86BF1"/>
    <w:rsid w:val="00A925AC"/>
    <w:rsid w:val="00A93F0B"/>
    <w:rsid w:val="00AA5C37"/>
    <w:rsid w:val="00AB0CC3"/>
    <w:rsid w:val="00AB32F0"/>
    <w:rsid w:val="00AB40BF"/>
    <w:rsid w:val="00AB68D6"/>
    <w:rsid w:val="00AC51F0"/>
    <w:rsid w:val="00AC73E5"/>
    <w:rsid w:val="00AD49E4"/>
    <w:rsid w:val="00AD589D"/>
    <w:rsid w:val="00AD650C"/>
    <w:rsid w:val="00AE1D7E"/>
    <w:rsid w:val="00B05141"/>
    <w:rsid w:val="00B17650"/>
    <w:rsid w:val="00B17F05"/>
    <w:rsid w:val="00B37F9F"/>
    <w:rsid w:val="00B55658"/>
    <w:rsid w:val="00B57DB6"/>
    <w:rsid w:val="00B86EED"/>
    <w:rsid w:val="00B901BD"/>
    <w:rsid w:val="00B90A48"/>
    <w:rsid w:val="00B91EF9"/>
    <w:rsid w:val="00B953D8"/>
    <w:rsid w:val="00BA3D7E"/>
    <w:rsid w:val="00BA5065"/>
    <w:rsid w:val="00BA7CB6"/>
    <w:rsid w:val="00BC553C"/>
    <w:rsid w:val="00BD2488"/>
    <w:rsid w:val="00BD655B"/>
    <w:rsid w:val="00BD703D"/>
    <w:rsid w:val="00BE5D2D"/>
    <w:rsid w:val="00BF73CD"/>
    <w:rsid w:val="00BF7820"/>
    <w:rsid w:val="00C0251C"/>
    <w:rsid w:val="00C0258F"/>
    <w:rsid w:val="00C04133"/>
    <w:rsid w:val="00C041D5"/>
    <w:rsid w:val="00C125C7"/>
    <w:rsid w:val="00C13E59"/>
    <w:rsid w:val="00C25E05"/>
    <w:rsid w:val="00C6236B"/>
    <w:rsid w:val="00C62875"/>
    <w:rsid w:val="00C62B8F"/>
    <w:rsid w:val="00C667FD"/>
    <w:rsid w:val="00C669BC"/>
    <w:rsid w:val="00C721DF"/>
    <w:rsid w:val="00C752A7"/>
    <w:rsid w:val="00C770EF"/>
    <w:rsid w:val="00C815FF"/>
    <w:rsid w:val="00C81C1F"/>
    <w:rsid w:val="00C82749"/>
    <w:rsid w:val="00C8322C"/>
    <w:rsid w:val="00C90125"/>
    <w:rsid w:val="00C90496"/>
    <w:rsid w:val="00C91817"/>
    <w:rsid w:val="00C95667"/>
    <w:rsid w:val="00CA1A94"/>
    <w:rsid w:val="00CA2C51"/>
    <w:rsid w:val="00CB0115"/>
    <w:rsid w:val="00CB3B57"/>
    <w:rsid w:val="00CC3654"/>
    <w:rsid w:val="00CD0625"/>
    <w:rsid w:val="00CD2169"/>
    <w:rsid w:val="00CF1255"/>
    <w:rsid w:val="00D17A10"/>
    <w:rsid w:val="00D26FBD"/>
    <w:rsid w:val="00D27593"/>
    <w:rsid w:val="00D319D4"/>
    <w:rsid w:val="00D31DBC"/>
    <w:rsid w:val="00D34ADF"/>
    <w:rsid w:val="00D566BC"/>
    <w:rsid w:val="00D75524"/>
    <w:rsid w:val="00D83800"/>
    <w:rsid w:val="00D8543F"/>
    <w:rsid w:val="00D92E0E"/>
    <w:rsid w:val="00D93152"/>
    <w:rsid w:val="00DB6409"/>
    <w:rsid w:val="00DC1FC9"/>
    <w:rsid w:val="00DD509C"/>
    <w:rsid w:val="00DF2CB6"/>
    <w:rsid w:val="00E022D1"/>
    <w:rsid w:val="00E11214"/>
    <w:rsid w:val="00E12DB3"/>
    <w:rsid w:val="00E13360"/>
    <w:rsid w:val="00E24B5E"/>
    <w:rsid w:val="00E30607"/>
    <w:rsid w:val="00E3464F"/>
    <w:rsid w:val="00E43603"/>
    <w:rsid w:val="00E563AB"/>
    <w:rsid w:val="00E64FCF"/>
    <w:rsid w:val="00E81353"/>
    <w:rsid w:val="00E83B9E"/>
    <w:rsid w:val="00E861BD"/>
    <w:rsid w:val="00E872C2"/>
    <w:rsid w:val="00E9093B"/>
    <w:rsid w:val="00EA0C7A"/>
    <w:rsid w:val="00EA3F83"/>
    <w:rsid w:val="00EA3FC3"/>
    <w:rsid w:val="00EB3D3B"/>
    <w:rsid w:val="00EB49C1"/>
    <w:rsid w:val="00EB7358"/>
    <w:rsid w:val="00EC0B2E"/>
    <w:rsid w:val="00EC2321"/>
    <w:rsid w:val="00EC5053"/>
    <w:rsid w:val="00ED191C"/>
    <w:rsid w:val="00ED573C"/>
    <w:rsid w:val="00ED5A06"/>
    <w:rsid w:val="00ED6D59"/>
    <w:rsid w:val="00EE200D"/>
    <w:rsid w:val="00EE23E5"/>
    <w:rsid w:val="00EE3E44"/>
    <w:rsid w:val="00EF22F0"/>
    <w:rsid w:val="00EF2FC0"/>
    <w:rsid w:val="00EF3F33"/>
    <w:rsid w:val="00F033C6"/>
    <w:rsid w:val="00F0474B"/>
    <w:rsid w:val="00F060DB"/>
    <w:rsid w:val="00F12721"/>
    <w:rsid w:val="00F206BB"/>
    <w:rsid w:val="00F21012"/>
    <w:rsid w:val="00F32576"/>
    <w:rsid w:val="00F3729B"/>
    <w:rsid w:val="00F468CF"/>
    <w:rsid w:val="00F47F50"/>
    <w:rsid w:val="00F515D4"/>
    <w:rsid w:val="00F5304C"/>
    <w:rsid w:val="00F53851"/>
    <w:rsid w:val="00F53960"/>
    <w:rsid w:val="00F6513E"/>
    <w:rsid w:val="00F72470"/>
    <w:rsid w:val="00F76610"/>
    <w:rsid w:val="00F7687F"/>
    <w:rsid w:val="00F80BBC"/>
    <w:rsid w:val="00F820D6"/>
    <w:rsid w:val="00F913B2"/>
    <w:rsid w:val="00F942DA"/>
    <w:rsid w:val="00F960E3"/>
    <w:rsid w:val="00FA45DF"/>
    <w:rsid w:val="00FB1AF9"/>
    <w:rsid w:val="00FC587E"/>
    <w:rsid w:val="00FD375F"/>
    <w:rsid w:val="00FD51FE"/>
    <w:rsid w:val="00FD712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</Template>
  <TotalTime>12</TotalTime>
  <Pages>3</Pages>
  <Words>514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Некрасова Екатерина Владимировна</cp:lastModifiedBy>
  <cp:revision>3</cp:revision>
  <cp:lastPrinted>2020-01-16T01:49:00Z</cp:lastPrinted>
  <dcterms:created xsi:type="dcterms:W3CDTF">2022-11-08T06:50:00Z</dcterms:created>
  <dcterms:modified xsi:type="dcterms:W3CDTF">2022-11-08T07:01:00Z</dcterms:modified>
</cp:coreProperties>
</file>